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4F" w:rsidRPr="005C4FD8" w:rsidRDefault="00D0224F" w:rsidP="00D0224F">
      <w:pPr>
        <w:rPr>
          <w:b/>
          <w:sz w:val="28"/>
          <w:szCs w:val="28"/>
        </w:rPr>
      </w:pPr>
      <w:bookmarkStart w:id="0" w:name="_GoBack"/>
      <w:bookmarkEnd w:id="0"/>
      <w:r w:rsidRPr="005C4FD8">
        <w:rPr>
          <w:b/>
          <w:sz w:val="28"/>
          <w:szCs w:val="28"/>
        </w:rPr>
        <w:t>Vedr.</w:t>
      </w:r>
      <w:r w:rsidR="00F9277D">
        <w:rPr>
          <w:b/>
          <w:sz w:val="28"/>
          <w:szCs w:val="28"/>
        </w:rPr>
        <w:t xml:space="preserve"> optagelse på pædagogisk assistentuddannelse</w:t>
      </w:r>
    </w:p>
    <w:p w:rsidR="00D0224F" w:rsidRDefault="00D0224F" w:rsidP="00D0224F">
      <w:r>
        <w:t>I forbindelse med udarbejdelsen af en personlig uddannelsesplan, så kræves der dokumentation for relevant erhvervserfaring erhvervet inden for de sidste 4 år, jf. BEK nr. 1642 af 15/12 2015 bilag 1</w:t>
      </w:r>
    </w:p>
    <w:p w:rsidR="00D0224F" w:rsidRDefault="00D0224F" w:rsidP="00D0224F">
      <w:r>
        <w:t>Der udfyldes et skema pr. arbejdsplads</w:t>
      </w:r>
    </w:p>
    <w:p w:rsidR="00D0224F" w:rsidRDefault="00D0224F" w:rsidP="00D0224F">
      <w:r>
        <w:t>Udfyldes af 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D0224F" w:rsidTr="009C77CC">
        <w:tc>
          <w:tcPr>
            <w:tcW w:w="5807" w:type="dxa"/>
            <w:shd w:val="clear" w:color="auto" w:fill="D9D9D9" w:themeFill="background1" w:themeFillShade="D9"/>
          </w:tcPr>
          <w:p w:rsidR="00D0224F" w:rsidRDefault="00D0224F" w:rsidP="009C77CC">
            <w:r>
              <w:t>Navn: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D0224F" w:rsidRDefault="00D0224F" w:rsidP="009C77CC">
            <w:r>
              <w:t>CPR:</w:t>
            </w:r>
          </w:p>
        </w:tc>
      </w:tr>
      <w:tr w:rsidR="00D0224F" w:rsidTr="009C77CC">
        <w:tc>
          <w:tcPr>
            <w:tcW w:w="5807" w:type="dxa"/>
            <w:shd w:val="clear" w:color="auto" w:fill="D9D9D9" w:themeFill="background1" w:themeFillShade="D9"/>
          </w:tcPr>
          <w:p w:rsidR="00D0224F" w:rsidRDefault="00D0224F" w:rsidP="009C77CC">
            <w:r>
              <w:t>Adresse: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D0224F" w:rsidRDefault="00D0224F" w:rsidP="009C77CC">
            <w:r>
              <w:t>By:</w:t>
            </w:r>
          </w:p>
        </w:tc>
      </w:tr>
      <w:tr w:rsidR="00D0224F" w:rsidTr="009C77CC">
        <w:tc>
          <w:tcPr>
            <w:tcW w:w="5807" w:type="dxa"/>
            <w:shd w:val="clear" w:color="auto" w:fill="D9D9D9" w:themeFill="background1" w:themeFillShade="D9"/>
          </w:tcPr>
          <w:p w:rsidR="00D0224F" w:rsidRDefault="00D0224F" w:rsidP="009C77CC">
            <w:r>
              <w:t>E-mail: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D0224F" w:rsidRDefault="00D0224F" w:rsidP="009C77CC">
            <w:r>
              <w:t>Telefonnr.:</w:t>
            </w:r>
          </w:p>
        </w:tc>
      </w:tr>
      <w:tr w:rsidR="00D0224F" w:rsidTr="009C77CC">
        <w:tc>
          <w:tcPr>
            <w:tcW w:w="5807" w:type="dxa"/>
            <w:shd w:val="clear" w:color="auto" w:fill="D9D9D9" w:themeFill="background1" w:themeFillShade="D9"/>
          </w:tcPr>
          <w:p w:rsidR="00D0224F" w:rsidRDefault="00D0224F" w:rsidP="009C77CC">
            <w:r>
              <w:t xml:space="preserve">Gennemsnitlig ugentlig arbejdstid: 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D0224F" w:rsidRDefault="00D0224F" w:rsidP="009C77CC"/>
        </w:tc>
      </w:tr>
    </w:tbl>
    <w:p w:rsidR="00D0224F" w:rsidRDefault="00D0224F" w:rsidP="00D0224F"/>
    <w:p w:rsidR="00D0224F" w:rsidRDefault="00D0224F" w:rsidP="00D0224F">
      <w:r>
        <w:t xml:space="preserve">Følgende spørgsmål bedes besvaret </w:t>
      </w:r>
      <w:r w:rsidRPr="00D76515">
        <w:rPr>
          <w:b/>
          <w:i/>
          <w:u w:val="single"/>
        </w:rPr>
        <w:t>af arbejdsgiver</w:t>
      </w:r>
      <w:r w:rsidRPr="002919AA">
        <w:rPr>
          <w:b/>
          <w:i/>
        </w:rPr>
        <w:t xml:space="preserve"> </w:t>
      </w:r>
      <w:r>
        <w:t>og vil indgå som en del af sk</w:t>
      </w:r>
      <w:r w:rsidR="008E11C4">
        <w:t xml:space="preserve">olens realkompetencevurdering </w:t>
      </w:r>
      <w:r>
        <w:t xml:space="preserve">til </w:t>
      </w:r>
      <w:r w:rsidR="007A0709">
        <w:t>Pædagogisk assistent</w:t>
      </w:r>
      <w:r>
        <w:t xml:space="preserve"> for ovenstående 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224F" w:rsidTr="009C77CC">
        <w:tc>
          <w:tcPr>
            <w:tcW w:w="4814" w:type="dxa"/>
            <w:shd w:val="clear" w:color="auto" w:fill="D9D9D9" w:themeFill="background1" w:themeFillShade="D9"/>
          </w:tcPr>
          <w:p w:rsidR="00D0224F" w:rsidRDefault="00D0224F" w:rsidP="009C77CC">
            <w:r>
              <w:t>Arbejdsgiver navn: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D0224F" w:rsidRDefault="00D0224F" w:rsidP="009C77CC">
            <w:r>
              <w:t>Arbejdsgiver telefonnummer:</w:t>
            </w:r>
          </w:p>
        </w:tc>
      </w:tr>
      <w:tr w:rsidR="00D0224F" w:rsidTr="009C77CC">
        <w:tc>
          <w:tcPr>
            <w:tcW w:w="4814" w:type="dxa"/>
            <w:shd w:val="clear" w:color="auto" w:fill="D9D9D9" w:themeFill="background1" w:themeFillShade="D9"/>
          </w:tcPr>
          <w:p w:rsidR="00D0224F" w:rsidRDefault="00D0224F" w:rsidP="009C77CC">
            <w:r>
              <w:t xml:space="preserve">Arbejdsstedets navn: 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D0224F" w:rsidRDefault="00D0224F" w:rsidP="009C77CC">
            <w:r>
              <w:t>Medarbejderen er/ var ansat i perioden:</w:t>
            </w:r>
          </w:p>
        </w:tc>
      </w:tr>
    </w:tbl>
    <w:p w:rsidR="00D0224F" w:rsidRDefault="00D0224F" w:rsidP="00D0224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1985"/>
      </w:tblGrid>
      <w:tr w:rsidR="00D0224F" w:rsidTr="009C77CC">
        <w:tc>
          <w:tcPr>
            <w:tcW w:w="7366" w:type="dxa"/>
            <w:shd w:val="clear" w:color="auto" w:fill="D9D9D9" w:themeFill="background1" w:themeFillShade="D9"/>
          </w:tcPr>
          <w:p w:rsidR="00D0224F" w:rsidRPr="00112A30" w:rsidRDefault="00D0224F" w:rsidP="009C77CC">
            <w:pPr>
              <w:rPr>
                <w:b/>
                <w:i/>
              </w:rPr>
            </w:pPr>
            <w:r w:rsidRPr="00112A30">
              <w:rPr>
                <w:b/>
                <w:i/>
              </w:rPr>
              <w:t>Beskriv arbejds</w:t>
            </w:r>
            <w:r>
              <w:rPr>
                <w:b/>
                <w:i/>
              </w:rPr>
              <w:t>plads: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0224F" w:rsidRPr="00112A30" w:rsidRDefault="00D0224F" w:rsidP="009C77CC">
            <w:pPr>
              <w:rPr>
                <w:b/>
                <w:i/>
              </w:rPr>
            </w:pPr>
            <w:r w:rsidRPr="00112A30">
              <w:rPr>
                <w:b/>
                <w:i/>
              </w:rPr>
              <w:t>Sæt kryds</w:t>
            </w:r>
            <w:r>
              <w:rPr>
                <w:b/>
                <w:i/>
              </w:rPr>
              <w:t>:</w:t>
            </w:r>
          </w:p>
        </w:tc>
      </w:tr>
      <w:tr w:rsidR="00D0224F" w:rsidTr="009C77CC">
        <w:tc>
          <w:tcPr>
            <w:tcW w:w="7366" w:type="dxa"/>
          </w:tcPr>
          <w:p w:rsidR="00D0224F" w:rsidRPr="00100E8B" w:rsidRDefault="00D76515" w:rsidP="009C77CC">
            <w:pPr>
              <w:rPr>
                <w:b/>
              </w:rPr>
            </w:pPr>
            <w:r>
              <w:rPr>
                <w:b/>
              </w:rPr>
              <w:t>Dagplejen</w:t>
            </w:r>
          </w:p>
        </w:tc>
        <w:tc>
          <w:tcPr>
            <w:tcW w:w="1985" w:type="dxa"/>
          </w:tcPr>
          <w:p w:rsidR="00D0224F" w:rsidRDefault="00D0224F" w:rsidP="009C77CC">
            <w:pPr>
              <w:rPr>
                <w:b/>
                <w:i/>
              </w:rPr>
            </w:pPr>
          </w:p>
        </w:tc>
      </w:tr>
      <w:tr w:rsidR="00D0224F" w:rsidTr="009C77CC">
        <w:tc>
          <w:tcPr>
            <w:tcW w:w="7366" w:type="dxa"/>
          </w:tcPr>
          <w:p w:rsidR="00D0224F" w:rsidRPr="00100E8B" w:rsidRDefault="00D76515" w:rsidP="009C77CC">
            <w:pPr>
              <w:rPr>
                <w:b/>
              </w:rPr>
            </w:pPr>
            <w:r>
              <w:rPr>
                <w:b/>
              </w:rPr>
              <w:t>Daginstitution</w:t>
            </w:r>
          </w:p>
        </w:tc>
        <w:tc>
          <w:tcPr>
            <w:tcW w:w="1985" w:type="dxa"/>
          </w:tcPr>
          <w:p w:rsidR="00D0224F" w:rsidRDefault="00D0224F" w:rsidP="009C77CC">
            <w:pPr>
              <w:rPr>
                <w:b/>
                <w:i/>
              </w:rPr>
            </w:pPr>
          </w:p>
        </w:tc>
      </w:tr>
      <w:tr w:rsidR="00D76515" w:rsidTr="009C77CC">
        <w:tc>
          <w:tcPr>
            <w:tcW w:w="7366" w:type="dxa"/>
          </w:tcPr>
          <w:p w:rsidR="00D76515" w:rsidRDefault="00D76515" w:rsidP="009C77CC">
            <w:pPr>
              <w:rPr>
                <w:b/>
              </w:rPr>
            </w:pPr>
            <w:r>
              <w:rPr>
                <w:b/>
              </w:rPr>
              <w:t>Skoleområdet, inkl. SFO</w:t>
            </w:r>
          </w:p>
        </w:tc>
        <w:tc>
          <w:tcPr>
            <w:tcW w:w="1985" w:type="dxa"/>
          </w:tcPr>
          <w:p w:rsidR="00D76515" w:rsidRDefault="00D76515" w:rsidP="009C77CC">
            <w:pPr>
              <w:rPr>
                <w:b/>
                <w:i/>
              </w:rPr>
            </w:pPr>
          </w:p>
        </w:tc>
      </w:tr>
      <w:tr w:rsidR="00D76515" w:rsidTr="009C77CC">
        <w:tc>
          <w:tcPr>
            <w:tcW w:w="7366" w:type="dxa"/>
          </w:tcPr>
          <w:p w:rsidR="00D76515" w:rsidRDefault="00D76515" w:rsidP="009C77CC">
            <w:pPr>
              <w:rPr>
                <w:b/>
              </w:rPr>
            </w:pPr>
            <w:r>
              <w:rPr>
                <w:b/>
              </w:rPr>
              <w:t>Ungdoms- og fritidsklubber</w:t>
            </w:r>
          </w:p>
        </w:tc>
        <w:tc>
          <w:tcPr>
            <w:tcW w:w="1985" w:type="dxa"/>
          </w:tcPr>
          <w:p w:rsidR="00D76515" w:rsidRDefault="00D76515" w:rsidP="009C77CC">
            <w:pPr>
              <w:rPr>
                <w:b/>
                <w:i/>
              </w:rPr>
            </w:pPr>
          </w:p>
        </w:tc>
      </w:tr>
      <w:tr w:rsidR="00D76515" w:rsidTr="009C77CC">
        <w:tc>
          <w:tcPr>
            <w:tcW w:w="7366" w:type="dxa"/>
          </w:tcPr>
          <w:p w:rsidR="00D76515" w:rsidRDefault="00D76515" w:rsidP="009C77CC">
            <w:pPr>
              <w:rPr>
                <w:b/>
              </w:rPr>
            </w:pPr>
            <w:r>
              <w:rPr>
                <w:b/>
              </w:rPr>
              <w:t>Dag- og botilbud for mennesker med fysisk og/eller psykisk funktionsnedsættelse</w:t>
            </w:r>
          </w:p>
        </w:tc>
        <w:tc>
          <w:tcPr>
            <w:tcW w:w="1985" w:type="dxa"/>
          </w:tcPr>
          <w:p w:rsidR="00D76515" w:rsidRDefault="00D76515" w:rsidP="009C77CC">
            <w:pPr>
              <w:rPr>
                <w:b/>
                <w:i/>
              </w:rPr>
            </w:pPr>
          </w:p>
        </w:tc>
      </w:tr>
    </w:tbl>
    <w:p w:rsidR="00D0224F" w:rsidRDefault="00D0224F" w:rsidP="00D0224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1985"/>
      </w:tblGrid>
      <w:tr w:rsidR="00D0224F" w:rsidTr="009C77CC">
        <w:tc>
          <w:tcPr>
            <w:tcW w:w="7366" w:type="dxa"/>
            <w:shd w:val="clear" w:color="auto" w:fill="D9D9D9" w:themeFill="background1" w:themeFillShade="D9"/>
          </w:tcPr>
          <w:p w:rsidR="00D0224F" w:rsidRPr="006C441A" w:rsidRDefault="00D0224F" w:rsidP="009C77C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Ansattes jobfunktion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0224F" w:rsidRPr="006C441A" w:rsidRDefault="00D76515" w:rsidP="009C77CC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D0224F">
              <w:rPr>
                <w:b/>
                <w:i/>
              </w:rPr>
              <w:t>æt X</w:t>
            </w:r>
          </w:p>
        </w:tc>
      </w:tr>
      <w:tr w:rsidR="00D0224F" w:rsidTr="009C77CC">
        <w:tc>
          <w:tcPr>
            <w:tcW w:w="7366" w:type="dxa"/>
          </w:tcPr>
          <w:p w:rsidR="00D0224F" w:rsidRDefault="00D76515" w:rsidP="009C77CC">
            <w:pPr>
              <w:rPr>
                <w:b/>
              </w:rPr>
            </w:pPr>
            <w:r>
              <w:rPr>
                <w:b/>
              </w:rPr>
              <w:t>Pædagogmedhjælper</w:t>
            </w:r>
          </w:p>
        </w:tc>
        <w:tc>
          <w:tcPr>
            <w:tcW w:w="1985" w:type="dxa"/>
          </w:tcPr>
          <w:p w:rsidR="00D0224F" w:rsidRDefault="00D0224F" w:rsidP="009C77CC">
            <w:pPr>
              <w:rPr>
                <w:b/>
              </w:rPr>
            </w:pPr>
          </w:p>
        </w:tc>
      </w:tr>
      <w:tr w:rsidR="00D76515" w:rsidTr="009C77CC">
        <w:tc>
          <w:tcPr>
            <w:tcW w:w="7366" w:type="dxa"/>
          </w:tcPr>
          <w:p w:rsidR="00D76515" w:rsidRDefault="00D76515" w:rsidP="009C77CC">
            <w:pPr>
              <w:rPr>
                <w:b/>
              </w:rPr>
            </w:pPr>
            <w:r>
              <w:rPr>
                <w:b/>
              </w:rPr>
              <w:t>Kommunal dagplejer</w:t>
            </w:r>
          </w:p>
        </w:tc>
        <w:tc>
          <w:tcPr>
            <w:tcW w:w="1985" w:type="dxa"/>
          </w:tcPr>
          <w:p w:rsidR="00D76515" w:rsidRDefault="00D76515" w:rsidP="009C77CC">
            <w:pPr>
              <w:rPr>
                <w:b/>
              </w:rPr>
            </w:pPr>
          </w:p>
        </w:tc>
      </w:tr>
      <w:tr w:rsidR="00D76515" w:rsidTr="009C77CC">
        <w:tc>
          <w:tcPr>
            <w:tcW w:w="7366" w:type="dxa"/>
          </w:tcPr>
          <w:p w:rsidR="00D76515" w:rsidRDefault="00D76515" w:rsidP="009C77CC">
            <w:pPr>
              <w:rPr>
                <w:b/>
              </w:rPr>
            </w:pPr>
            <w:r>
              <w:rPr>
                <w:b/>
              </w:rPr>
              <w:t>Omsorgsmedhjælper</w:t>
            </w:r>
          </w:p>
        </w:tc>
        <w:tc>
          <w:tcPr>
            <w:tcW w:w="1985" w:type="dxa"/>
          </w:tcPr>
          <w:p w:rsidR="00D76515" w:rsidRDefault="00D76515" w:rsidP="009C77CC">
            <w:pPr>
              <w:rPr>
                <w:b/>
              </w:rPr>
            </w:pPr>
          </w:p>
        </w:tc>
      </w:tr>
      <w:tr w:rsidR="00D76515" w:rsidTr="009C77CC">
        <w:tc>
          <w:tcPr>
            <w:tcW w:w="7366" w:type="dxa"/>
          </w:tcPr>
          <w:p w:rsidR="00D76515" w:rsidRDefault="00D76515" w:rsidP="009C77CC">
            <w:pPr>
              <w:rPr>
                <w:b/>
              </w:rPr>
            </w:pPr>
            <w:r>
              <w:rPr>
                <w:b/>
              </w:rPr>
              <w:t>Ikke-uddannet klubmedarbejder</w:t>
            </w:r>
          </w:p>
        </w:tc>
        <w:tc>
          <w:tcPr>
            <w:tcW w:w="1985" w:type="dxa"/>
          </w:tcPr>
          <w:p w:rsidR="00D76515" w:rsidRDefault="00D76515" w:rsidP="009C77CC">
            <w:pPr>
              <w:rPr>
                <w:b/>
              </w:rPr>
            </w:pPr>
          </w:p>
        </w:tc>
      </w:tr>
      <w:tr w:rsidR="00D76515" w:rsidTr="009C77CC">
        <w:tc>
          <w:tcPr>
            <w:tcW w:w="7366" w:type="dxa"/>
          </w:tcPr>
          <w:p w:rsidR="00D76515" w:rsidRDefault="00D76515" w:rsidP="009C77CC">
            <w:pPr>
              <w:rPr>
                <w:b/>
              </w:rPr>
            </w:pPr>
            <w:r>
              <w:rPr>
                <w:b/>
              </w:rPr>
              <w:t>Legepladsmedarbejder</w:t>
            </w:r>
          </w:p>
        </w:tc>
        <w:tc>
          <w:tcPr>
            <w:tcW w:w="1985" w:type="dxa"/>
          </w:tcPr>
          <w:p w:rsidR="00D76515" w:rsidRDefault="00D76515" w:rsidP="009C77CC">
            <w:pPr>
              <w:rPr>
                <w:b/>
              </w:rPr>
            </w:pPr>
          </w:p>
        </w:tc>
      </w:tr>
    </w:tbl>
    <w:p w:rsidR="00D0224F" w:rsidRDefault="00D0224F" w:rsidP="00D0224F">
      <w:pPr>
        <w:rPr>
          <w:b/>
        </w:rPr>
      </w:pPr>
    </w:p>
    <w:p w:rsidR="00D76515" w:rsidRDefault="00D76515" w:rsidP="00D0224F">
      <w:pPr>
        <w:rPr>
          <w:b/>
        </w:rPr>
      </w:pPr>
    </w:p>
    <w:p w:rsidR="00244B6B" w:rsidRDefault="00244B6B" w:rsidP="00D0224F">
      <w:pPr>
        <w:rPr>
          <w:b/>
          <w:u w:val="single"/>
        </w:rPr>
      </w:pPr>
    </w:p>
    <w:p w:rsidR="00D76515" w:rsidRDefault="00D76515" w:rsidP="00D0224F">
      <w:pPr>
        <w:rPr>
          <w:b/>
          <w:u w:val="single"/>
        </w:rPr>
      </w:pPr>
      <w:r>
        <w:rPr>
          <w:b/>
          <w:u w:val="single"/>
        </w:rPr>
        <w:lastRenderedPageBreak/>
        <w:t>Har den ansatte selvstændigt tilrettelagt pædagogiske opgaver:</w:t>
      </w:r>
    </w:p>
    <w:p w:rsidR="004F567A" w:rsidRPr="004F567A" w:rsidRDefault="004F567A" w:rsidP="00D0224F">
      <w:pPr>
        <w:rPr>
          <w:b/>
        </w:rPr>
      </w:pPr>
      <w:r w:rsidRPr="004F567A">
        <w:rPr>
          <w:rFonts w:hint="eastAsia"/>
          <w:b/>
        </w:rPr>
        <w:t xml:space="preserve">Ja </w:t>
      </w:r>
      <w:r w:rsidRPr="004F567A">
        <w:rPr>
          <w:rFonts w:hint="eastAsia"/>
          <w:b/>
        </w:rPr>
        <w:t>□</w:t>
      </w:r>
      <w:r w:rsidRPr="004F567A">
        <w:rPr>
          <w:rFonts w:hint="eastAsia"/>
          <w:b/>
        </w:rPr>
        <w:t xml:space="preserve">                Nej </w:t>
      </w:r>
      <w:r w:rsidRPr="004F567A">
        <w:rPr>
          <w:rFonts w:hint="eastAsia"/>
          <w:b/>
        </w:rPr>
        <w:t>□</w:t>
      </w:r>
    </w:p>
    <w:p w:rsidR="00D0224F" w:rsidRDefault="00D0224F" w:rsidP="00D0224F">
      <w:pPr>
        <w:rPr>
          <w:b/>
        </w:rPr>
      </w:pPr>
      <w:r>
        <w:rPr>
          <w:b/>
        </w:rPr>
        <w:t>Hvis ”ja” – giv mindst to eksempler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</w:tbl>
    <w:p w:rsidR="00D0224F" w:rsidRDefault="00D0224F" w:rsidP="00D0224F">
      <w:pPr>
        <w:rPr>
          <w:b/>
          <w:u w:val="single"/>
        </w:rPr>
      </w:pPr>
    </w:p>
    <w:p w:rsidR="00D0224F" w:rsidRDefault="00D0224F" w:rsidP="00D0224F">
      <w:pPr>
        <w:rPr>
          <w:b/>
          <w:u w:val="single"/>
        </w:rPr>
      </w:pPr>
      <w:r w:rsidRPr="0023581A">
        <w:rPr>
          <w:b/>
          <w:u w:val="single"/>
        </w:rPr>
        <w:t>H</w:t>
      </w:r>
      <w:r w:rsidR="00D76515">
        <w:rPr>
          <w:b/>
          <w:u w:val="single"/>
        </w:rPr>
        <w:t>ar den ansatte selvstændigt løst pædagogiske opgaver</w:t>
      </w:r>
      <w:r w:rsidRPr="0023581A">
        <w:rPr>
          <w:b/>
          <w:u w:val="single"/>
        </w:rPr>
        <w:t>:</w:t>
      </w:r>
    </w:p>
    <w:p w:rsidR="004F567A" w:rsidRDefault="004F567A" w:rsidP="00D0224F">
      <w:pPr>
        <w:rPr>
          <w:b/>
        </w:rPr>
      </w:pPr>
      <w:r w:rsidRPr="004F567A">
        <w:rPr>
          <w:rFonts w:hint="eastAsia"/>
          <w:b/>
        </w:rPr>
        <w:t xml:space="preserve">Ja </w:t>
      </w:r>
      <w:r w:rsidRPr="004F567A">
        <w:rPr>
          <w:rFonts w:hint="eastAsia"/>
          <w:b/>
        </w:rPr>
        <w:t>□</w:t>
      </w:r>
      <w:r w:rsidRPr="004F567A">
        <w:rPr>
          <w:rFonts w:hint="eastAsia"/>
          <w:b/>
        </w:rPr>
        <w:t xml:space="preserve">                Nej </w:t>
      </w:r>
      <w:r w:rsidRPr="004F567A">
        <w:rPr>
          <w:rFonts w:hint="eastAsia"/>
          <w:b/>
        </w:rPr>
        <w:t>□</w:t>
      </w:r>
    </w:p>
    <w:p w:rsidR="00D0224F" w:rsidRDefault="00D0224F" w:rsidP="00D0224F">
      <w:pPr>
        <w:rPr>
          <w:b/>
        </w:rPr>
      </w:pPr>
      <w:r>
        <w:rPr>
          <w:b/>
        </w:rPr>
        <w:t xml:space="preserve">Hvis ”ja” – </w:t>
      </w:r>
      <w:r w:rsidR="00D76515">
        <w:rPr>
          <w:b/>
        </w:rPr>
        <w:t>giv mindst to eksemp</w:t>
      </w:r>
      <w:r>
        <w:rPr>
          <w:b/>
        </w:rPr>
        <w:t>l</w:t>
      </w:r>
      <w:r w:rsidR="00D76515">
        <w:rPr>
          <w:b/>
        </w:rPr>
        <w:t>er</w:t>
      </w:r>
      <w:r>
        <w:rPr>
          <w:b/>
        </w:rPr>
        <w:t xml:space="preserve">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F567A" w:rsidRDefault="004F567A" w:rsidP="009C77CC">
            <w:pPr>
              <w:rPr>
                <w:b/>
              </w:rPr>
            </w:pPr>
          </w:p>
        </w:tc>
      </w:tr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</w:tbl>
    <w:p w:rsidR="00D0224F" w:rsidRDefault="00D0224F" w:rsidP="00D0224F">
      <w:pPr>
        <w:rPr>
          <w:b/>
        </w:rPr>
      </w:pPr>
    </w:p>
    <w:p w:rsidR="00D0224F" w:rsidRPr="0023581A" w:rsidRDefault="00D0224F" w:rsidP="00D0224F">
      <w:pPr>
        <w:rPr>
          <w:b/>
          <w:u w:val="single"/>
        </w:rPr>
      </w:pPr>
      <w:r>
        <w:rPr>
          <w:b/>
          <w:u w:val="single"/>
        </w:rPr>
        <w:t>Har den a</w:t>
      </w:r>
      <w:r w:rsidR="00D76515">
        <w:rPr>
          <w:b/>
          <w:u w:val="single"/>
        </w:rPr>
        <w:t>nsatte indgået i et pædagogisk team</w:t>
      </w:r>
      <w:r w:rsidRPr="0023581A">
        <w:rPr>
          <w:b/>
          <w:u w:val="single"/>
        </w:rPr>
        <w:t>:</w:t>
      </w:r>
    </w:p>
    <w:p w:rsidR="008E11C4" w:rsidRDefault="004F567A" w:rsidP="00D0224F">
      <w:pPr>
        <w:rPr>
          <w:b/>
        </w:rPr>
      </w:pPr>
      <w:r w:rsidRPr="004F567A">
        <w:rPr>
          <w:rFonts w:hint="eastAsia"/>
          <w:b/>
        </w:rPr>
        <w:t xml:space="preserve">Ja </w:t>
      </w:r>
      <w:r w:rsidRPr="004F567A">
        <w:rPr>
          <w:rFonts w:hint="eastAsia"/>
          <w:b/>
        </w:rPr>
        <w:t>□</w:t>
      </w:r>
      <w:r w:rsidRPr="004F567A">
        <w:rPr>
          <w:rFonts w:hint="eastAsia"/>
          <w:b/>
        </w:rPr>
        <w:t xml:space="preserve">                Nej </w:t>
      </w:r>
      <w:r w:rsidRPr="004F567A">
        <w:rPr>
          <w:rFonts w:hint="eastAsia"/>
          <w:b/>
        </w:rPr>
        <w:t>□</w:t>
      </w:r>
    </w:p>
    <w:p w:rsidR="00D0224F" w:rsidRDefault="00D76515" w:rsidP="00D0224F">
      <w:pPr>
        <w:rPr>
          <w:b/>
        </w:rPr>
      </w:pPr>
      <w:r>
        <w:rPr>
          <w:b/>
        </w:rPr>
        <w:t>Hvis ”ja” – giv mindst to eksemp</w:t>
      </w:r>
      <w:r w:rsidR="00D0224F">
        <w:rPr>
          <w:b/>
        </w:rPr>
        <w:t>l</w:t>
      </w:r>
      <w:r>
        <w:rPr>
          <w:b/>
        </w:rPr>
        <w:t>er</w:t>
      </w:r>
      <w:r w:rsidR="00D0224F">
        <w:rPr>
          <w:b/>
        </w:rPr>
        <w:t xml:space="preserve"> herpå: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</w:tbl>
    <w:p w:rsidR="00D0224F" w:rsidRDefault="00D0224F" w:rsidP="00D0224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224F" w:rsidTr="009C77CC">
        <w:tc>
          <w:tcPr>
            <w:tcW w:w="9628" w:type="dxa"/>
          </w:tcPr>
          <w:p w:rsidR="00D0224F" w:rsidRDefault="00D0224F" w:rsidP="009C77CC">
            <w:pPr>
              <w:rPr>
                <w:b/>
              </w:rPr>
            </w:pPr>
            <w:r>
              <w:rPr>
                <w:b/>
              </w:rPr>
              <w:t>Yderligere kommentarer:</w:t>
            </w:r>
          </w:p>
          <w:p w:rsidR="00D0224F" w:rsidRDefault="00D0224F" w:rsidP="009C77CC">
            <w:pPr>
              <w:rPr>
                <w:b/>
              </w:rPr>
            </w:pPr>
          </w:p>
        </w:tc>
      </w:tr>
    </w:tbl>
    <w:p w:rsidR="00D0224F" w:rsidRDefault="00D0224F" w:rsidP="00D0224F">
      <w:pPr>
        <w:rPr>
          <w:b/>
        </w:rPr>
      </w:pPr>
    </w:p>
    <w:p w:rsidR="00D0224F" w:rsidRDefault="00D0224F" w:rsidP="00D0224F">
      <w:r>
        <w:t>Undertegnede arb</w:t>
      </w:r>
      <w:r w:rsidR="008E11C4">
        <w:t xml:space="preserve">ejdsgiver bekræfter ovenstående. </w:t>
      </w:r>
      <w:r w:rsidR="00465660">
        <w:t>(</w:t>
      </w:r>
      <w:r w:rsidR="00465660" w:rsidRPr="00465660">
        <w:t>Dato, underskrift og stempel</w:t>
      </w:r>
      <w:r w:rsidR="00465660">
        <w:t>)</w:t>
      </w:r>
    </w:p>
    <w:p w:rsidR="003654D6" w:rsidRDefault="003654D6" w:rsidP="00D0224F"/>
    <w:p w:rsidR="008E11C4" w:rsidRDefault="008E11C4" w:rsidP="00D0224F"/>
    <w:p w:rsidR="00286C8F" w:rsidRPr="00DA3598" w:rsidRDefault="00D0224F" w:rsidP="00DA3598">
      <w:r>
        <w:lastRenderedPageBreak/>
        <w:t xml:space="preserve">__________________________________________ </w:t>
      </w:r>
    </w:p>
    <w:sectPr w:rsidR="00286C8F" w:rsidRPr="00DA3598" w:rsidSect="008E11C4">
      <w:headerReference w:type="default" r:id="rId7"/>
      <w:footerReference w:type="default" r:id="rId8"/>
      <w:headerReference w:type="first" r:id="rId9"/>
      <w:pgSz w:w="11906" w:h="16838"/>
      <w:pgMar w:top="1701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7C" w:rsidRDefault="00FC707C" w:rsidP="00132A99">
      <w:r>
        <w:separator/>
      </w:r>
    </w:p>
  </w:endnote>
  <w:endnote w:type="continuationSeparator" w:id="0">
    <w:p w:rsidR="00FC707C" w:rsidRDefault="00FC707C" w:rsidP="001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27" w:rsidRDefault="00792127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2FBA4" wp14:editId="37CC695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4641850" cy="6908800"/>
          <wp:effectExtent l="19050" t="0" r="0" b="0"/>
          <wp:wrapNone/>
          <wp:docPr id="7" name="Billede 0" descr="Bomaerke_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aerke_Baggr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1850" cy="690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7C" w:rsidRDefault="00FC707C" w:rsidP="00132A99">
      <w:r>
        <w:separator/>
      </w:r>
    </w:p>
  </w:footnote>
  <w:footnote w:type="continuationSeparator" w:id="0">
    <w:p w:rsidR="00FC707C" w:rsidRDefault="00FC707C" w:rsidP="0013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27" w:rsidRDefault="00792127" w:rsidP="00132A99">
    <w:pPr>
      <w:pStyle w:val="Sidehoved"/>
      <w:tabs>
        <w:tab w:val="clear" w:pos="4819"/>
        <w:tab w:val="clear" w:pos="9638"/>
        <w:tab w:val="left" w:pos="612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716D43D" wp14:editId="51D90B4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45212" cy="93269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hoved_Standar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12" cy="932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27" w:rsidRDefault="00792127">
    <w:pPr>
      <w:pStyle w:val="Sidehoved"/>
    </w:pPr>
    <w:r w:rsidRPr="006A470B">
      <w:rPr>
        <w:noProof/>
      </w:rPr>
      <w:drawing>
        <wp:anchor distT="0" distB="0" distL="114300" distR="114300" simplePos="0" relativeHeight="251662336" behindDoc="1" locked="0" layoutInCell="1" allowOverlap="1" wp14:anchorId="37F11EBE" wp14:editId="38354274">
          <wp:simplePos x="0" y="0"/>
          <wp:positionH relativeFrom="page">
            <wp:align>right</wp:align>
          </wp:positionH>
          <wp:positionV relativeFrom="paragraph">
            <wp:posOffset>464820</wp:posOffset>
          </wp:positionV>
          <wp:extent cx="2051050" cy="1219200"/>
          <wp:effectExtent l="19050" t="0" r="0" b="0"/>
          <wp:wrapNone/>
          <wp:docPr id="8" name="Billede 3" descr="Brevpapirhoved_Kursus_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hoved_Kursus_T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0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470B">
      <w:rPr>
        <w:noProof/>
      </w:rPr>
      <w:drawing>
        <wp:anchor distT="0" distB="0" distL="114300" distR="114300" simplePos="0" relativeHeight="251661312" behindDoc="1" locked="0" layoutInCell="1" allowOverlap="1" wp14:anchorId="6E433767" wp14:editId="23B14D6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51050" cy="927100"/>
          <wp:effectExtent l="19050" t="0" r="0" b="0"/>
          <wp:wrapNone/>
          <wp:docPr id="9" name="Billede 2" descr="Brevhoved_Kurs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hoved_Kursus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105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470B">
      <w:rPr>
        <w:noProof/>
      </w:rPr>
      <w:drawing>
        <wp:anchor distT="0" distB="0" distL="114300" distR="114300" simplePos="0" relativeHeight="251663360" behindDoc="1" locked="0" layoutInCell="1" allowOverlap="1" wp14:anchorId="63F319F2" wp14:editId="0037353B">
          <wp:simplePos x="0" y="0"/>
          <wp:positionH relativeFrom="page">
            <wp:posOffset>19050</wp:posOffset>
          </wp:positionH>
          <wp:positionV relativeFrom="page">
            <wp:align>bottom</wp:align>
          </wp:positionV>
          <wp:extent cx="4641850" cy="6908800"/>
          <wp:effectExtent l="19050" t="0" r="0" b="0"/>
          <wp:wrapNone/>
          <wp:docPr id="10" name="Billede 0" descr="Bomaerke_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aerke_Baggrun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41850" cy="690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6E"/>
    <w:rsid w:val="00004E87"/>
    <w:rsid w:val="000818FF"/>
    <w:rsid w:val="00132A99"/>
    <w:rsid w:val="001850CC"/>
    <w:rsid w:val="001A5F90"/>
    <w:rsid w:val="002078D4"/>
    <w:rsid w:val="002220A6"/>
    <w:rsid w:val="0023100F"/>
    <w:rsid w:val="00234D2B"/>
    <w:rsid w:val="00244B6B"/>
    <w:rsid w:val="00286C8F"/>
    <w:rsid w:val="00290ED8"/>
    <w:rsid w:val="002D0A7E"/>
    <w:rsid w:val="00352C37"/>
    <w:rsid w:val="003654D6"/>
    <w:rsid w:val="003A0372"/>
    <w:rsid w:val="00400AC1"/>
    <w:rsid w:val="00465660"/>
    <w:rsid w:val="004822BE"/>
    <w:rsid w:val="004F567A"/>
    <w:rsid w:val="005323E7"/>
    <w:rsid w:val="00543E33"/>
    <w:rsid w:val="0057144C"/>
    <w:rsid w:val="006526A2"/>
    <w:rsid w:val="006A470B"/>
    <w:rsid w:val="00704E23"/>
    <w:rsid w:val="00792127"/>
    <w:rsid w:val="007A0709"/>
    <w:rsid w:val="00841887"/>
    <w:rsid w:val="0086693C"/>
    <w:rsid w:val="008E11C4"/>
    <w:rsid w:val="00A518CE"/>
    <w:rsid w:val="00AA696E"/>
    <w:rsid w:val="00BA494A"/>
    <w:rsid w:val="00C528BE"/>
    <w:rsid w:val="00D0224F"/>
    <w:rsid w:val="00D76515"/>
    <w:rsid w:val="00D84246"/>
    <w:rsid w:val="00DA3598"/>
    <w:rsid w:val="00DD06A3"/>
    <w:rsid w:val="00E9780F"/>
    <w:rsid w:val="00EA3B75"/>
    <w:rsid w:val="00F9277D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EE7385-820C-40FE-9AE2-854383E9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4F"/>
    <w:pPr>
      <w:spacing w:after="160" w:line="259" w:lineRule="auto"/>
    </w:pPr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32A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32A99"/>
  </w:style>
  <w:style w:type="paragraph" w:styleId="Sidefod">
    <w:name w:val="footer"/>
    <w:basedOn w:val="Normal"/>
    <w:link w:val="SidefodTegn"/>
    <w:uiPriority w:val="99"/>
    <w:unhideWhenUsed/>
    <w:rsid w:val="00132A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132A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A99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A99"/>
    <w:rPr>
      <w:rFonts w:ascii="Tahoma" w:hAnsi="Tahoma" w:cs="Tahoma"/>
      <w:sz w:val="16"/>
      <w:szCs w:val="16"/>
    </w:rPr>
  </w:style>
  <w:style w:type="table" w:styleId="Mediumgitter3-fremhvningsfarve4">
    <w:name w:val="Medium Grid 3 Accent 4"/>
    <w:basedOn w:val="Tabel-Normal"/>
    <w:uiPriority w:val="69"/>
    <w:rsid w:val="000818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Tabel-Gitter">
    <w:name w:val="Table Grid"/>
    <w:basedOn w:val="Tabel-Normal"/>
    <w:uiPriority w:val="39"/>
    <w:rsid w:val="00D0224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&#230;lles%20Dokumenter\Logo%20-%20designskabeloner\A4%20med%20logo\A%204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7C8B-8CBB-46C2-B21A-8E6A5806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4 med logo</Template>
  <TotalTime>0</TotalTime>
  <Pages>3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Andersen (luis0137)</dc:creator>
  <cp:lastModifiedBy>Randi Kofoed Jørgensen (rand1778)</cp:lastModifiedBy>
  <cp:revision>2</cp:revision>
  <cp:lastPrinted>2015-08-14T10:37:00Z</cp:lastPrinted>
  <dcterms:created xsi:type="dcterms:W3CDTF">2021-01-07T19:59:00Z</dcterms:created>
  <dcterms:modified xsi:type="dcterms:W3CDTF">2021-01-07T19:59:00Z</dcterms:modified>
</cp:coreProperties>
</file>